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410425" w14:textId="77777777" w:rsidR="00D8433F" w:rsidRDefault="00D8433F" w:rsidP="00D8433F">
      <w:pPr>
        <w:rPr>
          <w:szCs w:val="20"/>
        </w:rPr>
      </w:pPr>
    </w:p>
    <w:p w14:paraId="20410426" w14:textId="77777777" w:rsidR="00D8433F" w:rsidRDefault="00D8433F" w:rsidP="00D8433F">
      <w:pPr>
        <w:rPr>
          <w:szCs w:val="20"/>
        </w:rPr>
      </w:pPr>
      <w:r>
        <w:rPr>
          <w:szCs w:val="20"/>
        </w:rPr>
        <w:t>Vinnes Friskule</w:t>
      </w:r>
    </w:p>
    <w:p w14:paraId="20410427" w14:textId="77777777" w:rsidR="00D8433F" w:rsidRDefault="00D8433F" w:rsidP="00D8433F">
      <w:pPr>
        <w:rPr>
          <w:szCs w:val="20"/>
        </w:rPr>
      </w:pPr>
      <w:r>
        <w:rPr>
          <w:szCs w:val="20"/>
        </w:rPr>
        <w:t>Vinnesvegen 574</w:t>
      </w:r>
    </w:p>
    <w:p w14:paraId="20410428" w14:textId="77777777" w:rsidR="00D8433F" w:rsidRDefault="00D8433F" w:rsidP="00D8433F">
      <w:pPr>
        <w:rPr>
          <w:szCs w:val="20"/>
        </w:rPr>
      </w:pPr>
      <w:r>
        <w:rPr>
          <w:szCs w:val="20"/>
        </w:rPr>
        <w:t>5641 Fusa</w:t>
      </w:r>
    </w:p>
    <w:p w14:paraId="20410429" w14:textId="77777777" w:rsidR="00D8433F" w:rsidRDefault="00D8433F" w:rsidP="00D8433F">
      <w:pPr>
        <w:rPr>
          <w:szCs w:val="20"/>
        </w:rPr>
      </w:pPr>
    </w:p>
    <w:p w14:paraId="2041042A" w14:textId="77777777" w:rsidR="00D8433F" w:rsidRDefault="00D8433F" w:rsidP="00D8433F">
      <w:pPr>
        <w:rPr>
          <w:szCs w:val="20"/>
        </w:rPr>
      </w:pPr>
    </w:p>
    <w:p w14:paraId="2041042B" w14:textId="77777777" w:rsidR="00D8433F" w:rsidRDefault="00D8433F" w:rsidP="00D8433F">
      <w:pPr>
        <w:rPr>
          <w:szCs w:val="20"/>
        </w:rPr>
      </w:pPr>
    </w:p>
    <w:p w14:paraId="2041042C" w14:textId="65AA7582" w:rsidR="00D8433F" w:rsidRPr="00D8433F" w:rsidRDefault="00D8433F" w:rsidP="00D8433F">
      <w:pPr>
        <w:keepNext/>
        <w:shd w:val="clear" w:color="auto" w:fill="FFFFFF" w:themeFill="background1"/>
        <w:tabs>
          <w:tab w:val="left" w:pos="0"/>
        </w:tabs>
        <w:jc w:val="center"/>
        <w:outlineLvl w:val="0"/>
        <w:rPr>
          <w:b/>
          <w:bCs/>
          <w:szCs w:val="20"/>
          <w:u w:val="single"/>
          <w:shd w:val="clear" w:color="auto" w:fill="C0C0C0"/>
        </w:rPr>
      </w:pPr>
      <w:r w:rsidRPr="00D8433F">
        <w:rPr>
          <w:b/>
          <w:bCs/>
          <w:szCs w:val="20"/>
          <w:u w:val="single"/>
          <w:shd w:val="clear" w:color="auto" w:fill="C0C0C0"/>
        </w:rPr>
        <w:t xml:space="preserve">Søknad om plass i SFO v/Vinnes Friskule, skuleåret </w:t>
      </w:r>
      <w:r>
        <w:rPr>
          <w:b/>
          <w:bCs/>
          <w:szCs w:val="20"/>
          <w:u w:val="single"/>
          <w:shd w:val="clear" w:color="auto" w:fill="C0C0C0"/>
        </w:rPr>
        <w:t>20</w:t>
      </w:r>
      <w:r w:rsidR="00583829">
        <w:rPr>
          <w:b/>
          <w:bCs/>
          <w:szCs w:val="20"/>
          <w:u w:val="single"/>
          <w:shd w:val="clear" w:color="auto" w:fill="C0C0C0"/>
        </w:rPr>
        <w:t>2</w:t>
      </w:r>
      <w:r w:rsidR="00D271F5">
        <w:rPr>
          <w:b/>
          <w:bCs/>
          <w:szCs w:val="20"/>
          <w:u w:val="single"/>
          <w:shd w:val="clear" w:color="auto" w:fill="C0C0C0"/>
        </w:rPr>
        <w:t>1</w:t>
      </w:r>
      <w:r w:rsidR="00583829">
        <w:rPr>
          <w:b/>
          <w:bCs/>
          <w:szCs w:val="20"/>
          <w:u w:val="single"/>
          <w:shd w:val="clear" w:color="auto" w:fill="C0C0C0"/>
        </w:rPr>
        <w:t>/202</w:t>
      </w:r>
      <w:r w:rsidR="00D271F5">
        <w:rPr>
          <w:b/>
          <w:bCs/>
          <w:szCs w:val="20"/>
          <w:u w:val="single"/>
          <w:shd w:val="clear" w:color="auto" w:fill="C0C0C0"/>
        </w:rPr>
        <w:t>2</w:t>
      </w:r>
    </w:p>
    <w:p w14:paraId="2041042D" w14:textId="77777777" w:rsidR="00D8433F" w:rsidRDefault="00D8433F" w:rsidP="00D8433F">
      <w:pPr>
        <w:rPr>
          <w:szCs w:val="20"/>
        </w:rPr>
      </w:pPr>
    </w:p>
    <w:p w14:paraId="2041042E" w14:textId="77777777" w:rsidR="00D8433F" w:rsidRDefault="00D8433F" w:rsidP="00D8433F">
      <w:pPr>
        <w:jc w:val="center"/>
        <w:rPr>
          <w:b/>
          <w:bCs/>
          <w:szCs w:val="20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52"/>
        <w:gridCol w:w="3218"/>
        <w:gridCol w:w="1566"/>
      </w:tblGrid>
      <w:tr w:rsidR="00D8433F" w14:paraId="20410436" w14:textId="77777777" w:rsidTr="00061E53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042F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Namnet til eleven:</w:t>
            </w:r>
          </w:p>
          <w:p w14:paraId="20410430" w14:textId="77777777" w:rsidR="00D8433F" w:rsidRDefault="00D8433F" w:rsidP="00061E53">
            <w:pPr>
              <w:rPr>
                <w:sz w:val="16"/>
                <w:szCs w:val="20"/>
              </w:rPr>
            </w:pPr>
          </w:p>
          <w:p w14:paraId="20410431" w14:textId="77777777" w:rsidR="00D8433F" w:rsidRDefault="00D8433F" w:rsidP="00061E53">
            <w:pPr>
              <w:rPr>
                <w:sz w:val="16"/>
                <w:szCs w:val="20"/>
              </w:rPr>
            </w:pPr>
          </w:p>
          <w:p w14:paraId="20410432" w14:textId="77777777" w:rsidR="00D8433F" w:rsidRDefault="00D8433F" w:rsidP="00061E53">
            <w:pPr>
              <w:rPr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0433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34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Fødselsdato: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0435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Klasse :</w:t>
            </w:r>
          </w:p>
        </w:tc>
      </w:tr>
      <w:tr w:rsidR="00D8433F" w14:paraId="2041043E" w14:textId="77777777" w:rsidTr="00061E53"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37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Namnet til mor:</w:t>
            </w:r>
          </w:p>
          <w:p w14:paraId="20410438" w14:textId="77777777" w:rsidR="00D8433F" w:rsidRDefault="00D8433F" w:rsidP="00061E53">
            <w:pPr>
              <w:rPr>
                <w:sz w:val="16"/>
                <w:szCs w:val="20"/>
              </w:rPr>
            </w:pPr>
          </w:p>
          <w:p w14:paraId="20410439" w14:textId="77777777" w:rsidR="00D8433F" w:rsidRDefault="00D8433F" w:rsidP="00061E53">
            <w:pPr>
              <w:rPr>
                <w:sz w:val="16"/>
                <w:szCs w:val="20"/>
              </w:rPr>
            </w:pPr>
          </w:p>
          <w:p w14:paraId="2041043A" w14:textId="77777777" w:rsidR="00D8433F" w:rsidRDefault="00D8433F" w:rsidP="00061E53">
            <w:pPr>
              <w:rPr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3B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Tlt.privat:</w:t>
            </w:r>
          </w:p>
        </w:tc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3C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Arbeidsstad: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043D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Tlf.arbeid:</w:t>
            </w:r>
          </w:p>
        </w:tc>
      </w:tr>
      <w:tr w:rsidR="00D8433F" w14:paraId="20410446" w14:textId="77777777" w:rsidTr="00061E53"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3F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Namnet til far:</w:t>
            </w:r>
          </w:p>
          <w:p w14:paraId="20410440" w14:textId="77777777" w:rsidR="00D8433F" w:rsidRDefault="00D8433F" w:rsidP="00061E53">
            <w:pPr>
              <w:rPr>
                <w:sz w:val="16"/>
                <w:szCs w:val="20"/>
              </w:rPr>
            </w:pPr>
          </w:p>
          <w:p w14:paraId="20410441" w14:textId="77777777" w:rsidR="00D8433F" w:rsidRDefault="00D8433F" w:rsidP="00061E53">
            <w:pPr>
              <w:rPr>
                <w:sz w:val="16"/>
                <w:szCs w:val="20"/>
              </w:rPr>
            </w:pPr>
          </w:p>
          <w:p w14:paraId="20410442" w14:textId="77777777" w:rsidR="00D8433F" w:rsidRDefault="00D8433F" w:rsidP="00061E53">
            <w:pPr>
              <w:rPr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43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Tlf privat</w:t>
            </w:r>
          </w:p>
        </w:tc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44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Arbeidsstad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0445" w14:textId="77777777" w:rsidR="00D8433F" w:rsidRDefault="00D8433F" w:rsidP="00061E53">
            <w:pPr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Tlf arbeid</w:t>
            </w:r>
          </w:p>
        </w:tc>
      </w:tr>
    </w:tbl>
    <w:p w14:paraId="20410447" w14:textId="77777777" w:rsidR="00D8433F" w:rsidRDefault="00D8433F" w:rsidP="00D8433F">
      <w:pPr>
        <w:rPr>
          <w:szCs w:val="20"/>
        </w:rPr>
      </w:pPr>
    </w:p>
    <w:p w14:paraId="20410448" w14:textId="77777777" w:rsidR="00D8433F" w:rsidRPr="00D8433F" w:rsidRDefault="00D8433F" w:rsidP="00D8433F">
      <w:pPr>
        <w:rPr>
          <w:szCs w:val="20"/>
          <w:shd w:val="clear" w:color="auto" w:fill="C0C0C0"/>
          <w:lang w:val="nn-NO"/>
        </w:rPr>
      </w:pPr>
      <w:r w:rsidRPr="00D8433F">
        <w:rPr>
          <w:szCs w:val="20"/>
          <w:shd w:val="clear" w:color="auto" w:fill="C0C0C0"/>
          <w:lang w:val="nn-NO"/>
        </w:rPr>
        <w:t>Ynskjer å nytta SFO slik(Set kryss):</w:t>
      </w:r>
    </w:p>
    <w:p w14:paraId="20410449" w14:textId="77777777" w:rsidR="00D8433F" w:rsidRPr="00D8433F" w:rsidRDefault="00D8433F" w:rsidP="00D8433F">
      <w:pPr>
        <w:rPr>
          <w:szCs w:val="20"/>
          <w:lang w:val="nn-NO"/>
        </w:rPr>
      </w:pPr>
    </w:p>
    <w:tbl>
      <w:tblPr>
        <w:tblW w:w="955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320"/>
        <w:gridCol w:w="1351"/>
        <w:gridCol w:w="1485"/>
        <w:gridCol w:w="1441"/>
        <w:gridCol w:w="1572"/>
      </w:tblGrid>
      <w:tr w:rsidR="00D8433F" w14:paraId="20410450" w14:textId="77777777" w:rsidTr="00CF196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044A" w14:textId="77777777" w:rsidR="00D8433F" w:rsidRPr="00D8433F" w:rsidRDefault="00D8433F" w:rsidP="00583829">
            <w:pPr>
              <w:snapToGrid w:val="0"/>
              <w:jc w:val="center"/>
              <w:rPr>
                <w:szCs w:val="20"/>
                <w:lang w:val="nn-N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4B" w14:textId="77777777" w:rsidR="00D8433F" w:rsidRDefault="00D8433F" w:rsidP="00583829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Mandag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4C" w14:textId="77777777" w:rsidR="00D8433F" w:rsidRDefault="00D8433F" w:rsidP="00583829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Tysdag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4D" w14:textId="77777777" w:rsidR="00D8433F" w:rsidRDefault="00D8433F" w:rsidP="00583829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Onsdag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4E" w14:textId="77777777" w:rsidR="00D8433F" w:rsidRDefault="00D8433F" w:rsidP="00583829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Torsdag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044F" w14:textId="77777777" w:rsidR="00D8433F" w:rsidRDefault="00D8433F" w:rsidP="00583829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Fredag</w:t>
            </w:r>
          </w:p>
        </w:tc>
      </w:tr>
      <w:tr w:rsidR="00D8433F" w14:paraId="20410457" w14:textId="77777777" w:rsidTr="00CF1964"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51" w14:textId="77777777" w:rsidR="00D8433F" w:rsidRDefault="00D8433F" w:rsidP="00583829">
            <w:pPr>
              <w:snapToGrid w:val="0"/>
              <w:rPr>
                <w:sz w:val="20"/>
                <w:szCs w:val="20"/>
              </w:rPr>
            </w:pPr>
            <w:r>
              <w:rPr>
                <w:szCs w:val="20"/>
              </w:rPr>
              <w:t>Frå kl. 07</w:t>
            </w:r>
            <w:r w:rsidR="00583829">
              <w:rPr>
                <w:szCs w:val="20"/>
              </w:rPr>
              <w:t>00</w:t>
            </w:r>
            <w:r>
              <w:rPr>
                <w:szCs w:val="20"/>
              </w:rPr>
              <w:t xml:space="preserve"> til skulestart</w:t>
            </w:r>
            <w:r w:rsidR="00583829">
              <w:rPr>
                <w:szCs w:val="20"/>
              </w:rPr>
              <w:t xml:space="preserve"> (i samarbeid med Vinnes barnehage)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52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53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54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55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456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</w:tr>
      <w:tr w:rsidR="00D8433F" w14:paraId="2041045E" w14:textId="77777777" w:rsidTr="00CF1964"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0458" w14:textId="77777777" w:rsidR="00D8433F" w:rsidRDefault="00D8433F" w:rsidP="00061E53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Frå skuleslutt til kl. 1600: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59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5A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5B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1045C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45D" w14:textId="77777777" w:rsidR="00D8433F" w:rsidRDefault="00D8433F" w:rsidP="00061E53">
            <w:pPr>
              <w:snapToGrid w:val="0"/>
              <w:rPr>
                <w:szCs w:val="20"/>
              </w:rPr>
            </w:pPr>
          </w:p>
        </w:tc>
      </w:tr>
    </w:tbl>
    <w:p w14:paraId="2041045F" w14:textId="77777777" w:rsidR="00D8433F" w:rsidRDefault="00D8433F" w:rsidP="00D8433F">
      <w:pPr>
        <w:rPr>
          <w:szCs w:val="20"/>
        </w:rPr>
      </w:pPr>
    </w:p>
    <w:p w14:paraId="20410460" w14:textId="77777777" w:rsidR="00CF1964" w:rsidRDefault="00CF1964" w:rsidP="00D8433F">
      <w:pPr>
        <w:rPr>
          <w:szCs w:val="20"/>
        </w:rPr>
      </w:pPr>
    </w:p>
    <w:p w14:paraId="20410461" w14:textId="77777777" w:rsidR="00D8433F" w:rsidRPr="00D8433F" w:rsidRDefault="00D8433F" w:rsidP="00D8433F">
      <w:pPr>
        <w:rPr>
          <w:szCs w:val="20"/>
          <w:lang w:val="nn-NO"/>
        </w:rPr>
      </w:pPr>
      <w:r w:rsidRPr="00D8433F">
        <w:rPr>
          <w:szCs w:val="20"/>
          <w:lang w:val="nn-NO"/>
        </w:rPr>
        <w:t>Mat i SFO er inkludert i månadsprisen. Sjå heimeside for oppdaterte prisar.</w:t>
      </w:r>
    </w:p>
    <w:p w14:paraId="20410462" w14:textId="77777777" w:rsidR="00D8433F" w:rsidRPr="00D8433F" w:rsidRDefault="00D8433F" w:rsidP="00D8433F">
      <w:pPr>
        <w:rPr>
          <w:szCs w:val="20"/>
          <w:lang w:val="nn-NO"/>
        </w:rPr>
      </w:pPr>
    </w:p>
    <w:p w14:paraId="20410463" w14:textId="77777777" w:rsidR="00D8433F" w:rsidRPr="00D8433F" w:rsidRDefault="00D8433F" w:rsidP="00D8433F">
      <w:pPr>
        <w:rPr>
          <w:szCs w:val="20"/>
          <w:lang w:val="nn-NO"/>
        </w:rPr>
      </w:pPr>
    </w:p>
    <w:p w14:paraId="20410464" w14:textId="77777777" w:rsidR="00D8433F" w:rsidRPr="00D8433F" w:rsidRDefault="00D8433F" w:rsidP="00D8433F">
      <w:pPr>
        <w:rPr>
          <w:szCs w:val="20"/>
          <w:lang w:val="nn-NO"/>
        </w:rPr>
      </w:pPr>
    </w:p>
    <w:p w14:paraId="20410465" w14:textId="77777777" w:rsidR="00D8433F" w:rsidRPr="00D8433F" w:rsidRDefault="00D8433F" w:rsidP="00D8433F">
      <w:pPr>
        <w:rPr>
          <w:szCs w:val="20"/>
          <w:lang w:val="nn-NO"/>
        </w:rPr>
      </w:pPr>
      <w:r w:rsidRPr="00D8433F">
        <w:rPr>
          <w:szCs w:val="20"/>
          <w:lang w:val="nn-NO"/>
        </w:rPr>
        <w:t xml:space="preserve">Stad/dato______________________ </w:t>
      </w:r>
    </w:p>
    <w:p w14:paraId="20410466" w14:textId="77777777" w:rsidR="00D8433F" w:rsidRPr="00D8433F" w:rsidRDefault="00D8433F" w:rsidP="00D8433F">
      <w:pPr>
        <w:rPr>
          <w:szCs w:val="20"/>
          <w:lang w:val="nn-NO"/>
        </w:rPr>
      </w:pPr>
    </w:p>
    <w:p w14:paraId="20410467" w14:textId="77777777" w:rsidR="00D8433F" w:rsidRPr="00D8433F" w:rsidRDefault="00D8433F" w:rsidP="00D8433F">
      <w:pPr>
        <w:rPr>
          <w:szCs w:val="20"/>
          <w:lang w:val="nn-NO"/>
        </w:rPr>
      </w:pPr>
      <w:r w:rsidRPr="00D8433F">
        <w:rPr>
          <w:szCs w:val="20"/>
          <w:lang w:val="nn-NO"/>
        </w:rPr>
        <w:t>Underskrift: ______________________________________</w:t>
      </w:r>
    </w:p>
    <w:p w14:paraId="20410468" w14:textId="77777777" w:rsidR="00D8433F" w:rsidRPr="00D8433F" w:rsidRDefault="00D8433F" w:rsidP="00D8433F">
      <w:pPr>
        <w:rPr>
          <w:szCs w:val="20"/>
          <w:lang w:val="nn-NO"/>
        </w:rPr>
      </w:pPr>
    </w:p>
    <w:p w14:paraId="20410469" w14:textId="77777777" w:rsidR="00D8433F" w:rsidRPr="00D8433F" w:rsidRDefault="00D8433F" w:rsidP="00D8433F">
      <w:pPr>
        <w:rPr>
          <w:szCs w:val="20"/>
          <w:lang w:val="nn-NO"/>
        </w:rPr>
      </w:pPr>
    </w:p>
    <w:p w14:paraId="2041046A" w14:textId="77777777" w:rsidR="00D8433F" w:rsidRPr="00D8433F" w:rsidRDefault="00D8433F" w:rsidP="00D8433F">
      <w:pPr>
        <w:rPr>
          <w:szCs w:val="20"/>
          <w:lang w:val="nn-NO"/>
        </w:rPr>
      </w:pPr>
      <w:r w:rsidRPr="00D8433F">
        <w:rPr>
          <w:szCs w:val="20"/>
          <w:lang w:val="nn-NO"/>
        </w:rPr>
        <w:t>Søknaden skal sendast/leverast til Vinnes Friskule, Vinnesvegen 574, 5641 Fusa eller på e-post: vinnes.</w:t>
      </w:r>
      <w:r>
        <w:rPr>
          <w:szCs w:val="20"/>
          <w:lang w:val="nn-NO"/>
        </w:rPr>
        <w:t>friskule@fusi.no</w:t>
      </w:r>
      <w:r w:rsidRPr="00D8433F">
        <w:rPr>
          <w:szCs w:val="20"/>
          <w:lang w:val="nn-NO"/>
        </w:rPr>
        <w:t xml:space="preserve"> </w:t>
      </w:r>
    </w:p>
    <w:p w14:paraId="2041046B" w14:textId="77777777" w:rsidR="00D8433F" w:rsidRDefault="00D8433F" w:rsidP="00D8433F">
      <w:pPr>
        <w:rPr>
          <w:szCs w:val="20"/>
          <w:lang w:val="nn-NO"/>
        </w:rPr>
      </w:pPr>
    </w:p>
    <w:p w14:paraId="2041046C" w14:textId="77777777" w:rsidR="00D8433F" w:rsidRDefault="00D8433F" w:rsidP="00D8433F">
      <w:pPr>
        <w:rPr>
          <w:szCs w:val="20"/>
          <w:lang w:val="nn-NO"/>
        </w:rPr>
      </w:pPr>
    </w:p>
    <w:p w14:paraId="2041046D" w14:textId="77777777" w:rsidR="00D8433F" w:rsidRPr="00D8433F" w:rsidRDefault="00D8433F" w:rsidP="00D8433F">
      <w:pPr>
        <w:rPr>
          <w:szCs w:val="20"/>
          <w:lang w:val="nn-NO"/>
        </w:rPr>
      </w:pPr>
      <w:r w:rsidRPr="00D8433F">
        <w:rPr>
          <w:szCs w:val="20"/>
          <w:lang w:val="nn-NO"/>
        </w:rPr>
        <w:t xml:space="preserve">Hein Bondevik </w:t>
      </w:r>
    </w:p>
    <w:p w14:paraId="2041046E" w14:textId="77777777" w:rsidR="00733125" w:rsidRPr="00D8433F" w:rsidRDefault="00D8433F" w:rsidP="006F54B4">
      <w:pPr>
        <w:rPr>
          <w:lang w:val="nn-NO"/>
        </w:rPr>
      </w:pPr>
      <w:r>
        <w:rPr>
          <w:szCs w:val="20"/>
          <w:lang w:val="nn-NO"/>
        </w:rPr>
        <w:t>Rektor</w:t>
      </w:r>
    </w:p>
    <w:sectPr w:rsidR="00733125" w:rsidRPr="00D8433F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569" w:left="1417" w:header="72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8CF2" w14:textId="77777777" w:rsidR="008962EC" w:rsidRDefault="008962EC">
      <w:r>
        <w:separator/>
      </w:r>
    </w:p>
  </w:endnote>
  <w:endnote w:type="continuationSeparator" w:id="0">
    <w:p w14:paraId="5C5FF17E" w14:textId="77777777" w:rsidR="008962EC" w:rsidRDefault="0089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0489" w14:textId="77777777" w:rsidR="0064496C" w:rsidRDefault="0064496C">
    <w:pPr>
      <w:pStyle w:val="Bunntekst"/>
      <w:pBdr>
        <w:top w:val="single" w:sz="4" w:space="1" w:color="000000"/>
      </w:pBdr>
      <w:rPr>
        <w:b/>
        <w:sz w:val="20"/>
        <w:szCs w:val="20"/>
      </w:rPr>
    </w:pPr>
    <w:r>
      <w:rPr>
        <w:b/>
        <w:sz w:val="20"/>
        <w:szCs w:val="20"/>
      </w:rPr>
      <w:tab/>
    </w:r>
  </w:p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2479"/>
      <w:gridCol w:w="2303"/>
      <w:gridCol w:w="2303"/>
      <w:gridCol w:w="2303"/>
    </w:tblGrid>
    <w:tr w:rsidR="0064496C" w14:paraId="2041048E" w14:textId="77777777" w:rsidTr="001104E8">
      <w:tc>
        <w:tcPr>
          <w:tcW w:w="2479" w:type="dxa"/>
        </w:tcPr>
        <w:p w14:paraId="2041048A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Foreining</w:t>
          </w:r>
        </w:p>
      </w:tc>
      <w:tc>
        <w:tcPr>
          <w:tcW w:w="2303" w:type="dxa"/>
        </w:tcPr>
        <w:p w14:paraId="2041048B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Postadresse</w:t>
          </w:r>
        </w:p>
      </w:tc>
      <w:tc>
        <w:tcPr>
          <w:tcW w:w="2303" w:type="dxa"/>
        </w:tcPr>
        <w:p w14:paraId="2041048C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Telefon</w:t>
          </w:r>
        </w:p>
      </w:tc>
      <w:tc>
        <w:tcPr>
          <w:tcW w:w="2303" w:type="dxa"/>
        </w:tcPr>
        <w:p w14:paraId="2041048D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E-post</w:t>
          </w:r>
        </w:p>
      </w:tc>
    </w:tr>
    <w:tr w:rsidR="0064496C" w14:paraId="20410495" w14:textId="77777777" w:rsidTr="001104E8">
      <w:tc>
        <w:tcPr>
          <w:tcW w:w="2479" w:type="dxa"/>
        </w:tcPr>
        <w:p w14:paraId="2041048F" w14:textId="7777777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Vinnes Friskule</w:t>
          </w:r>
        </w:p>
        <w:p w14:paraId="20410490" w14:textId="77777777" w:rsidR="0064496C" w:rsidRDefault="0064496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03" w:type="dxa"/>
        </w:tcPr>
        <w:p w14:paraId="20410491" w14:textId="7777777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Vinnes</w:t>
          </w:r>
          <w:r w:rsidR="009545EF">
            <w:rPr>
              <w:rFonts w:ascii="Arial" w:hAnsi="Arial" w:cs="Arial"/>
              <w:sz w:val="16"/>
              <w:szCs w:val="16"/>
              <w:lang w:val="nn-NO"/>
            </w:rPr>
            <w:t>vegen 574</w:t>
          </w:r>
        </w:p>
        <w:p w14:paraId="20410492" w14:textId="77777777" w:rsidR="0064496C" w:rsidRDefault="0064496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5641 Fusa</w:t>
          </w:r>
        </w:p>
      </w:tc>
      <w:tc>
        <w:tcPr>
          <w:tcW w:w="2303" w:type="dxa"/>
        </w:tcPr>
        <w:p w14:paraId="20410493" w14:textId="7777777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56 58 41 72</w:t>
          </w:r>
        </w:p>
      </w:tc>
      <w:tc>
        <w:tcPr>
          <w:tcW w:w="2303" w:type="dxa"/>
        </w:tcPr>
        <w:p w14:paraId="20410494" w14:textId="7777777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vinnes.friskule@fusi.no</w:t>
          </w:r>
        </w:p>
      </w:tc>
    </w:tr>
    <w:tr w:rsidR="0064496C" w14:paraId="2041049A" w14:textId="77777777" w:rsidTr="001104E8">
      <w:tc>
        <w:tcPr>
          <w:tcW w:w="2479" w:type="dxa"/>
        </w:tcPr>
        <w:p w14:paraId="20410496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Organisasjonsnummer</w:t>
          </w:r>
        </w:p>
      </w:tc>
      <w:tc>
        <w:tcPr>
          <w:tcW w:w="2303" w:type="dxa"/>
        </w:tcPr>
        <w:p w14:paraId="20410497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Bankkontonummer</w:t>
          </w:r>
        </w:p>
      </w:tc>
      <w:tc>
        <w:tcPr>
          <w:tcW w:w="2303" w:type="dxa"/>
        </w:tcPr>
        <w:p w14:paraId="20410498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03" w:type="dxa"/>
        </w:tcPr>
        <w:p w14:paraId="20410499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</w:tr>
    <w:tr w:rsidR="0064496C" w14:paraId="2041049F" w14:textId="77777777" w:rsidTr="001104E8">
      <w:tc>
        <w:tcPr>
          <w:tcW w:w="2479" w:type="dxa"/>
        </w:tcPr>
        <w:p w14:paraId="2041049B" w14:textId="7777777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989 954 784</w:t>
          </w:r>
        </w:p>
      </w:tc>
      <w:tc>
        <w:tcPr>
          <w:tcW w:w="2303" w:type="dxa"/>
        </w:tcPr>
        <w:p w14:paraId="2041049C" w14:textId="7777777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3530 22 97272</w:t>
          </w:r>
        </w:p>
      </w:tc>
      <w:tc>
        <w:tcPr>
          <w:tcW w:w="2303" w:type="dxa"/>
        </w:tcPr>
        <w:p w14:paraId="2041049D" w14:textId="7777777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03" w:type="dxa"/>
        </w:tcPr>
        <w:p w14:paraId="2041049E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</w:tr>
  </w:tbl>
  <w:p w14:paraId="204104A0" w14:textId="77777777" w:rsidR="0064496C" w:rsidRDefault="006449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9C7B" w14:textId="77777777" w:rsidR="008962EC" w:rsidRDefault="008962EC">
      <w:r>
        <w:separator/>
      </w:r>
    </w:p>
  </w:footnote>
  <w:footnote w:type="continuationSeparator" w:id="0">
    <w:p w14:paraId="22E4CDB7" w14:textId="77777777" w:rsidR="008962EC" w:rsidRDefault="0089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27"/>
      <w:gridCol w:w="2327"/>
      <w:gridCol w:w="2327"/>
      <w:gridCol w:w="2327"/>
    </w:tblGrid>
    <w:tr w:rsidR="0064496C" w14:paraId="20410477" w14:textId="77777777">
      <w:trPr>
        <w:cantSplit/>
        <w:trHeight w:hRule="exact" w:val="196"/>
      </w:trPr>
      <w:tc>
        <w:tcPr>
          <w:tcW w:w="2327" w:type="dxa"/>
        </w:tcPr>
        <w:p w14:paraId="20410473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Vår dato</w:t>
          </w:r>
        </w:p>
      </w:tc>
      <w:tc>
        <w:tcPr>
          <w:tcW w:w="2327" w:type="dxa"/>
        </w:tcPr>
        <w:p w14:paraId="20410474" w14:textId="77777777" w:rsidR="0064496C" w:rsidRDefault="00DE06A4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Vår sakshandsamar</w:t>
          </w:r>
        </w:p>
      </w:tc>
      <w:tc>
        <w:tcPr>
          <w:tcW w:w="2327" w:type="dxa"/>
        </w:tcPr>
        <w:p w14:paraId="20410475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  <w:vMerge w:val="restart"/>
          <w:tcBorders>
            <w:bottom w:val="single" w:sz="4" w:space="0" w:color="000000"/>
          </w:tcBorders>
          <w:vAlign w:val="bottom"/>
        </w:tcPr>
        <w:p w14:paraId="20410476" w14:textId="77777777" w:rsidR="0064496C" w:rsidRDefault="0064496C">
          <w:pPr>
            <w:pStyle w:val="Bunntekst"/>
            <w:snapToGrid w:val="0"/>
            <w:jc w:val="center"/>
            <w:rPr>
              <w:rFonts w:ascii="Arial" w:hAnsi="Arial" w:cs="Arial"/>
              <w:b/>
              <w:color w:val="008000"/>
              <w:sz w:val="20"/>
              <w:szCs w:val="20"/>
              <w:lang w:val="nn-NO"/>
            </w:rPr>
          </w:pPr>
        </w:p>
      </w:tc>
    </w:tr>
    <w:tr w:rsidR="0064496C" w14:paraId="2041047D" w14:textId="77777777">
      <w:trPr>
        <w:cantSplit/>
        <w:trHeight w:hRule="exact" w:val="409"/>
      </w:trPr>
      <w:tc>
        <w:tcPr>
          <w:tcW w:w="2327" w:type="dxa"/>
        </w:tcPr>
        <w:p w14:paraId="20410478" w14:textId="4DC7819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cs="Arial"/>
              <w:sz w:val="16"/>
              <w:szCs w:val="16"/>
              <w:lang w:val="nn-NO"/>
            </w:rPr>
            <w:fldChar w:fldCharType="begin"/>
          </w:r>
          <w:r>
            <w:rPr>
              <w:rFonts w:cs="Arial"/>
              <w:sz w:val="16"/>
              <w:szCs w:val="16"/>
              <w:lang w:val="nn-NO"/>
            </w:rPr>
            <w:instrText xml:space="preserve"> DATE \@"DD\/MM\/YYYY" </w:instrText>
          </w:r>
          <w:r>
            <w:rPr>
              <w:rFonts w:cs="Arial"/>
              <w:sz w:val="16"/>
              <w:szCs w:val="16"/>
              <w:lang w:val="nn-NO"/>
            </w:rPr>
            <w:fldChar w:fldCharType="separate"/>
          </w:r>
          <w:r w:rsidR="00D271F5">
            <w:rPr>
              <w:rFonts w:cs="Arial"/>
              <w:noProof/>
              <w:sz w:val="16"/>
              <w:szCs w:val="16"/>
              <w:lang w:val="nn-NO"/>
            </w:rPr>
            <w:t>26/01/2021</w:t>
          </w:r>
          <w:r>
            <w:rPr>
              <w:rFonts w:cs="Arial"/>
              <w:sz w:val="16"/>
              <w:szCs w:val="16"/>
              <w:lang w:val="nn-NO"/>
            </w:rPr>
            <w:fldChar w:fldCharType="end"/>
          </w:r>
        </w:p>
        <w:p w14:paraId="20410479" w14:textId="77777777" w:rsidR="0064496C" w:rsidRDefault="0064496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27" w:type="dxa"/>
        </w:tcPr>
        <w:p w14:paraId="2041047A" w14:textId="77777777" w:rsidR="0064496C" w:rsidRDefault="00DE06A4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Hein Bondevik</w:t>
          </w:r>
        </w:p>
      </w:tc>
      <w:tc>
        <w:tcPr>
          <w:tcW w:w="2327" w:type="dxa"/>
        </w:tcPr>
        <w:p w14:paraId="2041047B" w14:textId="7777777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27" w:type="dxa"/>
          <w:vMerge/>
          <w:tcBorders>
            <w:bottom w:val="single" w:sz="4" w:space="0" w:color="000000"/>
          </w:tcBorders>
          <w:vAlign w:val="bottom"/>
        </w:tcPr>
        <w:p w14:paraId="2041047C" w14:textId="77777777" w:rsidR="0064496C" w:rsidRDefault="0064496C"/>
      </w:tc>
    </w:tr>
    <w:tr w:rsidR="0064496C" w14:paraId="20410482" w14:textId="77777777">
      <w:trPr>
        <w:cantSplit/>
        <w:trHeight w:hRule="exact" w:val="196"/>
      </w:trPr>
      <w:tc>
        <w:tcPr>
          <w:tcW w:w="2327" w:type="dxa"/>
        </w:tcPr>
        <w:p w14:paraId="2041047E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Dykkar dato</w:t>
          </w:r>
        </w:p>
      </w:tc>
      <w:tc>
        <w:tcPr>
          <w:tcW w:w="2327" w:type="dxa"/>
        </w:tcPr>
        <w:p w14:paraId="2041047F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</w:tcPr>
        <w:p w14:paraId="20410480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  <w:vMerge/>
          <w:tcBorders>
            <w:bottom w:val="single" w:sz="4" w:space="0" w:color="000000"/>
          </w:tcBorders>
          <w:vAlign w:val="bottom"/>
        </w:tcPr>
        <w:p w14:paraId="20410481" w14:textId="77777777" w:rsidR="0064496C" w:rsidRDefault="0064496C"/>
      </w:tc>
    </w:tr>
    <w:tr w:rsidR="0064496C" w14:paraId="20410487" w14:textId="77777777">
      <w:trPr>
        <w:cantSplit/>
        <w:trHeight w:hRule="exact" w:val="294"/>
      </w:trPr>
      <w:tc>
        <w:tcPr>
          <w:tcW w:w="2327" w:type="dxa"/>
          <w:tcBorders>
            <w:bottom w:val="single" w:sz="4" w:space="0" w:color="000000"/>
          </w:tcBorders>
        </w:tcPr>
        <w:p w14:paraId="20410483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  <w:tcBorders>
            <w:bottom w:val="single" w:sz="4" w:space="0" w:color="000000"/>
          </w:tcBorders>
        </w:tcPr>
        <w:p w14:paraId="20410484" w14:textId="77777777"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  <w:tcBorders>
            <w:bottom w:val="single" w:sz="4" w:space="0" w:color="000000"/>
          </w:tcBorders>
        </w:tcPr>
        <w:p w14:paraId="20410485" w14:textId="77777777"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27" w:type="dxa"/>
          <w:vMerge/>
          <w:tcBorders>
            <w:bottom w:val="single" w:sz="4" w:space="0" w:color="000000"/>
          </w:tcBorders>
          <w:vAlign w:val="bottom"/>
        </w:tcPr>
        <w:p w14:paraId="20410486" w14:textId="77777777" w:rsidR="0064496C" w:rsidRDefault="0064496C"/>
      </w:tc>
    </w:tr>
  </w:tbl>
  <w:p w14:paraId="20410488" w14:textId="77777777" w:rsidR="0064496C" w:rsidRDefault="00D469BF">
    <w:pPr>
      <w:pStyle w:val="Topptekst"/>
    </w:pPr>
    <w:r>
      <w:rPr>
        <w:rFonts w:ascii="Arial" w:hAnsi="Arial" w:cs="Arial"/>
        <w:b/>
        <w:noProof/>
        <w:color w:val="008000"/>
        <w:sz w:val="20"/>
        <w:szCs w:val="20"/>
        <w:lang w:eastAsia="nb-NO"/>
      </w:rPr>
      <w:drawing>
        <wp:anchor distT="0" distB="0" distL="114300" distR="114300" simplePos="0" relativeHeight="251658240" behindDoc="1" locked="0" layoutInCell="1" allowOverlap="1" wp14:anchorId="204104A1" wp14:editId="204104A2">
          <wp:simplePos x="0" y="0"/>
          <wp:positionH relativeFrom="column">
            <wp:posOffset>4510405</wp:posOffset>
          </wp:positionH>
          <wp:positionV relativeFrom="paragraph">
            <wp:posOffset>-930275</wp:posOffset>
          </wp:positionV>
          <wp:extent cx="1315720" cy="791210"/>
          <wp:effectExtent l="0" t="0" r="0" b="889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754A"/>
    <w:multiLevelType w:val="hybridMultilevel"/>
    <w:tmpl w:val="EEFE3404"/>
    <w:lvl w:ilvl="0" w:tplc="62DAC2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09E2616"/>
    <w:multiLevelType w:val="hybridMultilevel"/>
    <w:tmpl w:val="E990D8A8"/>
    <w:lvl w:ilvl="0" w:tplc="DB308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C4"/>
    <w:rsid w:val="00013EDE"/>
    <w:rsid w:val="00056F0F"/>
    <w:rsid w:val="0009094C"/>
    <w:rsid w:val="000B5D3E"/>
    <w:rsid w:val="001104E8"/>
    <w:rsid w:val="00110629"/>
    <w:rsid w:val="00132918"/>
    <w:rsid w:val="001A1F8B"/>
    <w:rsid w:val="001B7A3A"/>
    <w:rsid w:val="001D5AF6"/>
    <w:rsid w:val="001D6FE7"/>
    <w:rsid w:val="002A55B0"/>
    <w:rsid w:val="003047A9"/>
    <w:rsid w:val="003136C8"/>
    <w:rsid w:val="00331C5D"/>
    <w:rsid w:val="00352EB1"/>
    <w:rsid w:val="003D255C"/>
    <w:rsid w:val="003D281D"/>
    <w:rsid w:val="003D3952"/>
    <w:rsid w:val="00422123"/>
    <w:rsid w:val="0044578D"/>
    <w:rsid w:val="00490ACB"/>
    <w:rsid w:val="004A4D86"/>
    <w:rsid w:val="004A62E4"/>
    <w:rsid w:val="004C3C77"/>
    <w:rsid w:val="004E03C1"/>
    <w:rsid w:val="004E2ED8"/>
    <w:rsid w:val="00534CEE"/>
    <w:rsid w:val="00583829"/>
    <w:rsid w:val="00585717"/>
    <w:rsid w:val="005A450B"/>
    <w:rsid w:val="005B3B30"/>
    <w:rsid w:val="005C6EAE"/>
    <w:rsid w:val="005E19B0"/>
    <w:rsid w:val="00617CF9"/>
    <w:rsid w:val="0064496C"/>
    <w:rsid w:val="006E2D35"/>
    <w:rsid w:val="006F54B4"/>
    <w:rsid w:val="00717D4C"/>
    <w:rsid w:val="00720A8F"/>
    <w:rsid w:val="00733125"/>
    <w:rsid w:val="007470BB"/>
    <w:rsid w:val="00753D4E"/>
    <w:rsid w:val="00767BCD"/>
    <w:rsid w:val="008516A1"/>
    <w:rsid w:val="008608F6"/>
    <w:rsid w:val="008923AF"/>
    <w:rsid w:val="008962EC"/>
    <w:rsid w:val="008B2E82"/>
    <w:rsid w:val="008D19C4"/>
    <w:rsid w:val="009237D8"/>
    <w:rsid w:val="0093057B"/>
    <w:rsid w:val="0094650A"/>
    <w:rsid w:val="009545EF"/>
    <w:rsid w:val="00957EAA"/>
    <w:rsid w:val="00970F3B"/>
    <w:rsid w:val="00A23D16"/>
    <w:rsid w:val="00A2408F"/>
    <w:rsid w:val="00A672D9"/>
    <w:rsid w:val="00AB4BA7"/>
    <w:rsid w:val="00AD7161"/>
    <w:rsid w:val="00B35CF0"/>
    <w:rsid w:val="00B7698C"/>
    <w:rsid w:val="00B8080A"/>
    <w:rsid w:val="00BA3FCC"/>
    <w:rsid w:val="00C431C6"/>
    <w:rsid w:val="00C87CFB"/>
    <w:rsid w:val="00CA3014"/>
    <w:rsid w:val="00CF1964"/>
    <w:rsid w:val="00CF6DD6"/>
    <w:rsid w:val="00D271F5"/>
    <w:rsid w:val="00D34A7D"/>
    <w:rsid w:val="00D361EB"/>
    <w:rsid w:val="00D469BF"/>
    <w:rsid w:val="00D8433F"/>
    <w:rsid w:val="00DE06A4"/>
    <w:rsid w:val="00E30A1A"/>
    <w:rsid w:val="00E3365D"/>
    <w:rsid w:val="00E35B1F"/>
    <w:rsid w:val="00E914CD"/>
    <w:rsid w:val="00EA1F2E"/>
    <w:rsid w:val="00EB2281"/>
    <w:rsid w:val="00EE6BDF"/>
    <w:rsid w:val="00EF0702"/>
    <w:rsid w:val="00F20E80"/>
    <w:rsid w:val="00F3374E"/>
    <w:rsid w:val="00F44FA7"/>
    <w:rsid w:val="00F860C4"/>
    <w:rsid w:val="00F94F48"/>
    <w:rsid w:val="00FE1290"/>
    <w:rsid w:val="00FE7FD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0425"/>
  <w15:docId w15:val="{1D3D18DB-EED4-45CC-8C03-A4843FC2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nb-NO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customStyle="1" w:styleId="Punktteikn">
    <w:name w:val="Punktteikn"/>
    <w:rPr>
      <w:rFonts w:ascii="StarSymbol" w:eastAsia="StarSymbol" w:hAnsi="StarSymbol" w:cs="StarSymbol"/>
      <w:sz w:val="18"/>
      <w:szCs w:val="18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ittel">
    <w:name w:val="Title"/>
    <w:basedOn w:val="Overskrift"/>
    <w:next w:val="Undertittel"/>
    <w:qFormat/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1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1290"/>
    <w:rPr>
      <w:rFonts w:ascii="Tahoma" w:hAnsi="Tahoma" w:cs="Tahoma"/>
      <w:sz w:val="16"/>
      <w:szCs w:val="16"/>
      <w:lang w:val="nb-NO" w:eastAsia="ar-SA"/>
    </w:rPr>
  </w:style>
  <w:style w:type="paragraph" w:styleId="Listeavsnitt">
    <w:name w:val="List Paragraph"/>
    <w:basedOn w:val="Normal"/>
    <w:uiPriority w:val="34"/>
    <w:qFormat/>
    <w:rsid w:val="00F3374E"/>
    <w:pPr>
      <w:ind w:left="720"/>
      <w:contextualSpacing/>
    </w:pPr>
  </w:style>
  <w:style w:type="table" w:styleId="Tabellrutenett">
    <w:name w:val="Table Grid"/>
    <w:basedOn w:val="Vanligtabell"/>
    <w:uiPriority w:val="59"/>
    <w:rsid w:val="00C4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\AppData\Local\Microsoft\Windows\Temporary%20Internet%20Files\Content.Outlook\JFCW2XZB\brevmal%20i%20Wordform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i Wordformat</Template>
  <TotalTime>3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</dc:creator>
  <cp:lastModifiedBy>Kjersti Hellebø Solheim</cp:lastModifiedBy>
  <cp:revision>5</cp:revision>
  <cp:lastPrinted>2021-01-26T12:10:00Z</cp:lastPrinted>
  <dcterms:created xsi:type="dcterms:W3CDTF">2021-01-26T12:09:00Z</dcterms:created>
  <dcterms:modified xsi:type="dcterms:W3CDTF">2021-01-26T12:27:00Z</dcterms:modified>
</cp:coreProperties>
</file>